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71F4D" w:rsidRPr="00571F4D" w:rsidTr="00571F4D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571F4D" w:rsidRPr="00571F4D" w:rsidRDefault="00571F4D" w:rsidP="00571F4D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71F4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571F4D" w:rsidRPr="00571F4D" w:rsidRDefault="00571F4D" w:rsidP="00571F4D">
            <w:pPr>
              <w:spacing w:line="276" w:lineRule="auto"/>
              <w:jc w:val="left"/>
              <w:rPr>
                <w:rFonts w:eastAsia="Calibri"/>
                <w:sz w:val="22"/>
                <w:lang w:val="en-US"/>
              </w:rPr>
            </w:pPr>
          </w:p>
        </w:tc>
      </w:tr>
      <w:tr w:rsidR="00571F4D" w:rsidRPr="00571F4D" w:rsidTr="00571F4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571F4D" w:rsidRPr="00571F4D" w:rsidRDefault="00571F4D" w:rsidP="00571F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71F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71F4D" w:rsidRPr="00571F4D" w:rsidTr="00571F4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571F4D" w:rsidRPr="00571F4D" w:rsidRDefault="00571F4D" w:rsidP="00571F4D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71F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571F4D" w:rsidRPr="00571F4D" w:rsidRDefault="00571F4D" w:rsidP="00571F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71F4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71F4D" w:rsidRPr="00571F4D" w:rsidTr="00571F4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571F4D" w:rsidRPr="00571F4D" w:rsidRDefault="00571F4D" w:rsidP="00571F4D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1F4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571F4D" w:rsidRPr="00571F4D" w:rsidRDefault="00571F4D" w:rsidP="00571F4D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1F4D">
              <w:rPr>
                <w:rFonts w:ascii="Arial" w:hAnsi="Arial" w:cs="Arial"/>
                <w:sz w:val="24"/>
                <w:szCs w:val="24"/>
                <w:lang w:val="en-ZA" w:eastAsia="en-ZA"/>
              </w:rPr>
              <w:t>12.4418</w:t>
            </w:r>
          </w:p>
        </w:tc>
      </w:tr>
      <w:tr w:rsidR="00571F4D" w:rsidRPr="00571F4D" w:rsidTr="00571F4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571F4D" w:rsidRPr="00571F4D" w:rsidRDefault="00571F4D" w:rsidP="00571F4D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1F4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571F4D" w:rsidRPr="00571F4D" w:rsidRDefault="00571F4D" w:rsidP="00571F4D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1F4D">
              <w:rPr>
                <w:rFonts w:ascii="Arial" w:hAnsi="Arial" w:cs="Arial"/>
                <w:sz w:val="24"/>
                <w:szCs w:val="24"/>
                <w:lang w:val="en-ZA" w:eastAsia="en-ZA"/>
              </w:rPr>
              <w:t>17.3624</w:t>
            </w:r>
          </w:p>
        </w:tc>
      </w:tr>
      <w:tr w:rsidR="00571F4D" w:rsidRPr="00571F4D" w:rsidTr="00571F4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571F4D" w:rsidRPr="00571F4D" w:rsidRDefault="00571F4D" w:rsidP="00571F4D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1F4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571F4D" w:rsidRPr="00571F4D" w:rsidRDefault="00571F4D" w:rsidP="00571F4D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71F4D">
              <w:rPr>
                <w:rFonts w:ascii="Arial" w:hAnsi="Arial" w:cs="Arial"/>
                <w:sz w:val="24"/>
                <w:szCs w:val="24"/>
                <w:lang w:val="en-ZA" w:eastAsia="en-ZA"/>
              </w:rPr>
              <w:t>15.1826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40E66" w:rsidRPr="00940E66" w:rsidTr="00940E6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66" w:rsidRPr="00940E66" w:rsidRDefault="00940E66" w:rsidP="00940E6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40E6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E66" w:rsidRPr="00940E66" w:rsidRDefault="00940E66" w:rsidP="00940E6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40E66" w:rsidRPr="00940E66" w:rsidTr="00940E6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40E66" w:rsidRPr="00940E66" w:rsidRDefault="00940E66" w:rsidP="00940E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0E6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40E6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40E66" w:rsidRPr="00940E66" w:rsidTr="00940E6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0E66" w:rsidRPr="00940E66" w:rsidRDefault="00940E66" w:rsidP="00940E6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0E6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0E66" w:rsidRPr="00940E66" w:rsidRDefault="00940E66" w:rsidP="00940E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40E6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40E66" w:rsidRPr="00940E66" w:rsidTr="00940E6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0E66" w:rsidRPr="00940E66" w:rsidRDefault="00940E66" w:rsidP="00940E6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0E6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0E66" w:rsidRPr="00940E66" w:rsidRDefault="00940E66" w:rsidP="00940E6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0E66">
              <w:rPr>
                <w:rFonts w:ascii="Arial" w:hAnsi="Arial" w:cs="Arial"/>
                <w:sz w:val="24"/>
                <w:szCs w:val="24"/>
                <w:lang w:val="en-ZA" w:eastAsia="en-ZA"/>
              </w:rPr>
              <w:t>12.4450</w:t>
            </w:r>
          </w:p>
        </w:tc>
      </w:tr>
      <w:tr w:rsidR="00940E66" w:rsidRPr="00940E66" w:rsidTr="00940E6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0E66" w:rsidRPr="00940E66" w:rsidRDefault="00940E66" w:rsidP="00940E6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0E6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0E66" w:rsidRPr="00940E66" w:rsidRDefault="00940E66" w:rsidP="00940E6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0E66">
              <w:rPr>
                <w:rFonts w:ascii="Arial" w:hAnsi="Arial" w:cs="Arial"/>
                <w:sz w:val="24"/>
                <w:szCs w:val="24"/>
                <w:lang w:val="en-ZA" w:eastAsia="en-ZA"/>
              </w:rPr>
              <w:t>17.3522</w:t>
            </w:r>
          </w:p>
        </w:tc>
      </w:tr>
      <w:tr w:rsidR="00940E66" w:rsidRPr="00940E66" w:rsidTr="00940E6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40E66" w:rsidRPr="00940E66" w:rsidRDefault="00940E66" w:rsidP="00940E6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0E6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40E66" w:rsidRPr="00940E66" w:rsidRDefault="00940E66" w:rsidP="00940E6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40E66">
              <w:rPr>
                <w:rFonts w:ascii="Arial" w:hAnsi="Arial" w:cs="Arial"/>
                <w:sz w:val="24"/>
                <w:szCs w:val="24"/>
                <w:lang w:val="en-ZA" w:eastAsia="en-ZA"/>
              </w:rPr>
              <w:t>15.1647</w:t>
            </w:r>
          </w:p>
        </w:tc>
      </w:tr>
    </w:tbl>
    <w:p w:rsidR="00940E66" w:rsidRPr="00035935" w:rsidRDefault="00940E66" w:rsidP="00035935">
      <w:bookmarkStart w:id="0" w:name="_GoBack"/>
      <w:bookmarkEnd w:id="0"/>
    </w:p>
    <w:sectPr w:rsidR="00940E66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4D"/>
    <w:rsid w:val="00025128"/>
    <w:rsid w:val="00035935"/>
    <w:rsid w:val="00220021"/>
    <w:rsid w:val="002961E0"/>
    <w:rsid w:val="00571F4D"/>
    <w:rsid w:val="00685853"/>
    <w:rsid w:val="00775E6E"/>
    <w:rsid w:val="007E1A9E"/>
    <w:rsid w:val="008A1AC8"/>
    <w:rsid w:val="00940E66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6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0E6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40E6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40E6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40E6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40E6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40E6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71F4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71F4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40E6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40E6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40E6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40E6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71F4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40E6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71F4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40E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6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0E6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40E6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40E6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40E6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40E66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40E6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71F4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71F4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40E6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40E6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40E6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40E6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71F4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40E6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71F4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40E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2018-04-25T09:08:00Z</dcterms:created>
  <dcterms:modified xsi:type="dcterms:W3CDTF">2018-04-25T14:02:00Z</dcterms:modified>
</cp:coreProperties>
</file>